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“201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度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广东省知识产权示范企业”名单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（排名不分先后）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</w:p>
    <w:bookmarkEnd w:id="0"/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广东欧珀移动通信有限公司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广东小天才科技有限公司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佛山市东鹏陶瓷有限公司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珠海市魅族科技有限公司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深圳市前海安测信息技术有限公司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广东长盈精密技术有限公司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广州视睿电子科技有限公司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惠州雷士光电科技有限公司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深圳市光峰光电技术有限公司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广东富华重工制造有限公司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广东威灵电机制造有限公司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中国能源建设集团广东省电力设计研究院有限公司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深圳怡化电脑股份有限公司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深圳市华信天线技术有限公司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广州市昊志机电股份有限公司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珠海健帆生物科技股份有限公司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日立楼宇技术（广州）有限公司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广东天际电器股份有限公司</w:t>
      </w:r>
    </w:p>
    <w:p>
      <w:pPr>
        <w:widowControl/>
        <w:spacing w:line="660" w:lineRule="exact"/>
        <w:jc w:val="left"/>
        <w:textAlignment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清远纳福娜陶瓷有限公司</w:t>
      </w:r>
    </w:p>
    <w:p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广东志高暖通股份有限公司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10DF"/>
    <w:rsid w:val="36196382"/>
    <w:rsid w:val="6D535020"/>
    <w:rsid w:val="79A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2018-09-12T06:37:00Z</dcterms:created>
  <dc:creator>Fery.yuan</dc:creator>
  <cp:lastModifiedBy>Administrator</cp:lastModifiedBy>
  <dcterms:modified xsi:type="dcterms:W3CDTF">2018-09-14T02:36:17Z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