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“201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年度广东省知识产权优势企业”名单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（排名不分先后）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  京信通信系统（中国）有限公司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  广州灵动创想文化科技有限公司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  广东东箭汽车科技股份有限公司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  完美（中国）有限公司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  维沃移动通信有限公司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  先健科技（深圳）有限公司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  深信服科技股份有限公司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  深圳市柔宇科技有限公司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  深圳市汇顶科技股份有限公司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银隆新能源股份有限公司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广东爱旭科技股份有限公司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广州润虹医药科技股份有限公司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广东芬尼克兹节能设备有限公司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中建钢构有限公司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广东利迅达机器人系统股份有限公司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广州地铁设计研究院有限公司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东莞东阳光科研发有限公司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佛山市云米电器科技有限公司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广州迈普再生医学科技股份有限公司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深圳市冠旭电子股份有限公司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广东天机工业智能系统有限公司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深圳市联创科技集团有限公司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鹰牌陶瓷实业(河源）有限公司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东莞市升微机电设备科技有限公司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广东弘景光电科技股份有限公司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广州极飞科技有限公司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珠海格力智能装备有限公司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珠海凯邦电机制造有限公司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佛山市金凯地过滤设备有限公司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东莞市海新金属科技有限公司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中控智慧科技股份有限公司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深圳市星源材质科技股份有限公司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广州中智融通金融科技有限公司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明门(中国)幼童用品有限公司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佛山市南海东方澳龙制药有限公司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深圳崇达多层线路板有限公司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佛山市恒洁卫浴有限公司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惠州市蓝微电子有限公司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东莞铭普光磁股份有限公司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玖龙纸业（东莞）有限公司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东莞市闻誉实业有限公司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合众（佛山）化工有限公司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深圳市亚辉龙生物科技股份有限公司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华讯方舟科技有限公司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广东亨通光电科技有限公司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广东乐心医疗电子股份有限公司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中山市开普电器有限公司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广东欧富隆自动货架科技有限公司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纳思达股份有限公司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佛山市威灵洗涤电机制造有限公司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广东拓必拓科技股份有限公司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广东泰强化工实业有限公司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广东华能达电器有限公司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广东富大陶瓷文化发展股份有限公司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乳源东阳光机械有限公司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广东画景饮料有限公司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广东伟达智能装备股份有限公司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肇庆宏旺金属实业有限公司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江门崇达电路技术有限公司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广东隆兴包装实业有限公司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</w:p>
    <w:p/>
    <w:sectPr>
      <w:footerReference r:id="rId3" w:type="default"/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1DF8"/>
    <w:rsid w:val="1DEA1DF8"/>
    <w:rsid w:val="366B1E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2018-09-12T06:39:00Z</dcterms:created>
  <dc:creator>Fery.yuan</dc:creator>
  <cp:lastModifiedBy>Administrator</cp:lastModifiedBy>
  <dcterms:modified xsi:type="dcterms:W3CDTF">2018-09-14T02:36:38Z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